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70975" w14:textId="205CDE96" w:rsidR="00905447" w:rsidRDefault="009B5F10" w:rsidP="00141449">
      <w:pPr>
        <w:spacing w:after="120"/>
        <w:rPr>
          <w:b/>
          <w:sz w:val="28"/>
          <w:szCs w:val="20"/>
          <w:lang w:val="de-DE"/>
        </w:rPr>
      </w:pPr>
      <w:r>
        <w:rPr>
          <w:b/>
          <w:sz w:val="28"/>
          <w:szCs w:val="20"/>
          <w:lang w:val="de-DE"/>
        </w:rPr>
        <w:t xml:space="preserve">Schnupper-Abonnement </w:t>
      </w:r>
      <w:r w:rsidR="00141449">
        <w:rPr>
          <w:b/>
          <w:sz w:val="28"/>
          <w:szCs w:val="20"/>
          <w:lang w:val="de-DE"/>
        </w:rPr>
        <w:t xml:space="preserve">der Musikschule </w:t>
      </w:r>
      <w:r>
        <w:rPr>
          <w:b/>
          <w:sz w:val="28"/>
          <w:szCs w:val="20"/>
          <w:lang w:val="de-DE"/>
        </w:rPr>
        <w:t>für Kinder</w:t>
      </w:r>
    </w:p>
    <w:p w14:paraId="5160FCC1" w14:textId="28C1B207" w:rsidR="009B5F10" w:rsidRPr="009B5F10" w:rsidRDefault="009B5F10" w:rsidP="009B5F10">
      <w:pPr>
        <w:ind w:right="-1"/>
        <w:rPr>
          <w:sz w:val="22"/>
          <w:szCs w:val="20"/>
          <w:lang w:val="de-DE"/>
        </w:rPr>
      </w:pPr>
      <w:r w:rsidRPr="009B5F10">
        <w:rPr>
          <w:sz w:val="22"/>
          <w:szCs w:val="20"/>
          <w:lang w:val="de-DE"/>
        </w:rPr>
        <w:t>Das Schnupper-Abonnement beinhaltet 3 Lektionen à 25 Minuten Einzelunterricht zum Testen</w:t>
      </w:r>
    </w:p>
    <w:p w14:paraId="10CD48BD" w14:textId="77777777" w:rsidR="009B5F10" w:rsidRPr="009B5F10" w:rsidRDefault="009B5F10" w:rsidP="009B5F10">
      <w:pPr>
        <w:ind w:right="-1"/>
        <w:rPr>
          <w:sz w:val="22"/>
          <w:szCs w:val="20"/>
          <w:lang w:val="de-DE"/>
        </w:rPr>
      </w:pPr>
      <w:r w:rsidRPr="009B5F10">
        <w:rPr>
          <w:sz w:val="22"/>
          <w:szCs w:val="20"/>
          <w:lang w:val="de-DE"/>
        </w:rPr>
        <w:t>eines Instruments und zum Kennenlernen der Lehrperson. Die Daten sind direkt mit der</w:t>
      </w:r>
    </w:p>
    <w:p w14:paraId="2E6C3F39" w14:textId="77777777" w:rsidR="009B5F10" w:rsidRPr="009B5F10" w:rsidRDefault="009B5F10" w:rsidP="009B5F10">
      <w:pPr>
        <w:ind w:right="-1"/>
        <w:rPr>
          <w:sz w:val="22"/>
          <w:szCs w:val="20"/>
          <w:lang w:val="de-DE"/>
        </w:rPr>
      </w:pPr>
      <w:r w:rsidRPr="009B5F10">
        <w:rPr>
          <w:sz w:val="22"/>
          <w:szCs w:val="20"/>
          <w:lang w:val="de-DE"/>
        </w:rPr>
        <w:t>Instrumentallehrperson abzusprechen.</w:t>
      </w:r>
    </w:p>
    <w:p w14:paraId="09C228E7" w14:textId="3B85A541" w:rsidR="009B5F10" w:rsidRPr="009B5F10" w:rsidRDefault="009B5F10" w:rsidP="009B5F10">
      <w:pPr>
        <w:ind w:right="-1"/>
        <w:rPr>
          <w:sz w:val="22"/>
          <w:szCs w:val="20"/>
          <w:lang w:val="de-DE"/>
        </w:rPr>
      </w:pPr>
      <w:r>
        <w:rPr>
          <w:sz w:val="22"/>
          <w:szCs w:val="20"/>
          <w:lang w:val="de-DE"/>
        </w:rPr>
        <w:t>Die Kontaktdaten</w:t>
      </w:r>
      <w:r w:rsidRPr="009B5F10">
        <w:rPr>
          <w:sz w:val="22"/>
          <w:szCs w:val="20"/>
          <w:lang w:val="de-DE"/>
        </w:rPr>
        <w:t xml:space="preserve"> der Lehrpersonen erfahren Sie </w:t>
      </w:r>
      <w:r>
        <w:rPr>
          <w:sz w:val="22"/>
          <w:szCs w:val="20"/>
          <w:lang w:val="de-DE"/>
        </w:rPr>
        <w:t>bei der Schulverwaltung</w:t>
      </w:r>
      <w:r w:rsidRPr="009B5F10">
        <w:rPr>
          <w:sz w:val="22"/>
          <w:szCs w:val="20"/>
          <w:lang w:val="de-DE"/>
        </w:rPr>
        <w:t xml:space="preserve"> oder bei der</w:t>
      </w:r>
    </w:p>
    <w:p w14:paraId="7144252A" w14:textId="63BA96EC" w:rsidR="00F1029F" w:rsidRPr="009B5F10" w:rsidRDefault="009B5F10" w:rsidP="009B5F10">
      <w:pPr>
        <w:ind w:right="-1"/>
        <w:rPr>
          <w:sz w:val="22"/>
          <w:szCs w:val="20"/>
          <w:lang w:val="de-DE"/>
        </w:rPr>
      </w:pPr>
      <w:r w:rsidRPr="009B5F10">
        <w:rPr>
          <w:sz w:val="22"/>
          <w:szCs w:val="20"/>
          <w:lang w:val="de-DE"/>
        </w:rPr>
        <w:t xml:space="preserve">Schulleitung. </w:t>
      </w:r>
      <w:r>
        <w:rPr>
          <w:sz w:val="22"/>
          <w:szCs w:val="20"/>
          <w:lang w:val="de-DE"/>
        </w:rPr>
        <w:t xml:space="preserve">Sollten Sie nach den Schnupperlektionen weitere Fragen haben, hilft die Schulleitung gerne weiter. </w:t>
      </w:r>
    </w:p>
    <w:p w14:paraId="0341F614" w14:textId="60E91158" w:rsidR="009B5F10" w:rsidRDefault="009B5F10" w:rsidP="009B5F10">
      <w:pPr>
        <w:ind w:right="-1"/>
        <w:rPr>
          <w:sz w:val="20"/>
          <w:szCs w:val="20"/>
          <w:lang w:val="de-DE"/>
        </w:rPr>
      </w:pPr>
    </w:p>
    <w:p w14:paraId="684B3874" w14:textId="0627738F" w:rsidR="009B5F10" w:rsidRDefault="009B5F10" w:rsidP="009B5F10">
      <w:pPr>
        <w:rPr>
          <w:sz w:val="22"/>
          <w:szCs w:val="22"/>
          <w:lang w:val="de-DE"/>
        </w:rPr>
      </w:pPr>
      <w:r w:rsidRPr="00141449">
        <w:rPr>
          <w:b/>
          <w:sz w:val="22"/>
          <w:szCs w:val="22"/>
          <w:lang w:val="de-DE"/>
        </w:rPr>
        <w:t>Wunschinstrument:</w:t>
      </w:r>
      <w:r w:rsidRPr="004A1CD7">
        <w:rPr>
          <w:sz w:val="22"/>
          <w:szCs w:val="22"/>
          <w:lang w:val="de-DE"/>
        </w:rPr>
        <w:t xml:space="preserve">  </w:t>
      </w:r>
      <w:sdt>
        <w:sdtPr>
          <w:rPr>
            <w:sz w:val="22"/>
            <w:szCs w:val="22"/>
            <w:lang w:val="de-DE"/>
          </w:rPr>
          <w:id w:val="200366785"/>
          <w:placeholder>
            <w:docPart w:val="DefaultPlaceholder_-1854013440"/>
          </w:placeholder>
          <w:text/>
        </w:sdtPr>
        <w:sdtEndPr/>
        <w:sdtContent>
          <w:r w:rsidRPr="004A1CD7">
            <w:rPr>
              <w:sz w:val="22"/>
              <w:szCs w:val="22"/>
              <w:lang w:val="de-DE"/>
            </w:rPr>
            <w:t>……………………………………………………………</w:t>
          </w:r>
        </w:sdtContent>
      </w:sdt>
    </w:p>
    <w:p w14:paraId="562D0B92" w14:textId="487AF64B" w:rsidR="00A14227" w:rsidRPr="004A1CD7" w:rsidRDefault="00A14227" w:rsidP="00A14227">
      <w:pPr>
        <w:tabs>
          <w:tab w:val="left" w:pos="2835"/>
          <w:tab w:val="left" w:pos="3119"/>
          <w:tab w:val="left" w:pos="4536"/>
          <w:tab w:val="left" w:pos="4820"/>
        </w:tabs>
        <w:spacing w:before="240" w:after="240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Instrument vorhanden:</w:t>
      </w:r>
      <w:r>
        <w:rPr>
          <w:sz w:val="22"/>
          <w:szCs w:val="22"/>
          <w:lang w:val="de-DE"/>
        </w:rPr>
        <w:tab/>
        <w:t>ja</w:t>
      </w:r>
      <w:r>
        <w:rPr>
          <w:sz w:val="22"/>
          <w:szCs w:val="22"/>
          <w:lang w:val="de-DE"/>
        </w:rPr>
        <w:tab/>
      </w:r>
      <w:sdt>
        <w:sdtPr>
          <w:rPr>
            <w:sz w:val="22"/>
            <w:szCs w:val="22"/>
            <w:lang w:val="de-DE"/>
          </w:rPr>
          <w:id w:val="1133751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  <w:lang w:val="de-DE"/>
            </w:rPr>
            <w:t>☐</w:t>
          </w:r>
        </w:sdtContent>
      </w:sdt>
      <w:r>
        <w:rPr>
          <w:sz w:val="22"/>
          <w:szCs w:val="22"/>
          <w:lang w:val="de-DE"/>
        </w:rPr>
        <w:tab/>
        <w:t>nein</w:t>
      </w:r>
      <w:r>
        <w:rPr>
          <w:sz w:val="22"/>
          <w:szCs w:val="22"/>
          <w:lang w:val="de-DE"/>
        </w:rPr>
        <w:tab/>
      </w:r>
      <w:sdt>
        <w:sdtPr>
          <w:rPr>
            <w:sz w:val="22"/>
            <w:szCs w:val="22"/>
            <w:lang w:val="de-DE"/>
          </w:rPr>
          <w:id w:val="199390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  <w:lang w:val="de-DE"/>
            </w:rPr>
            <w:t>☐</w:t>
          </w:r>
        </w:sdtContent>
      </w:sdt>
    </w:p>
    <w:p w14:paraId="6F4612D2" w14:textId="32FD4234" w:rsidR="009B5F10" w:rsidRPr="004A1CD7" w:rsidRDefault="009B5F10" w:rsidP="009B5F10">
      <w:pPr>
        <w:rPr>
          <w:sz w:val="22"/>
          <w:szCs w:val="22"/>
          <w:lang w:val="de-DE"/>
        </w:rPr>
      </w:pPr>
      <w:r w:rsidRPr="00141449">
        <w:rPr>
          <w:b/>
          <w:sz w:val="22"/>
          <w:szCs w:val="22"/>
          <w:lang w:val="de-DE"/>
        </w:rPr>
        <w:t>Instrumentallehrperson:</w:t>
      </w:r>
      <w:r w:rsidRPr="004A1CD7">
        <w:rPr>
          <w:sz w:val="22"/>
          <w:szCs w:val="22"/>
          <w:lang w:val="de-DE"/>
        </w:rPr>
        <w:t xml:space="preserve"> </w:t>
      </w:r>
      <w:sdt>
        <w:sdtPr>
          <w:rPr>
            <w:sz w:val="22"/>
            <w:szCs w:val="22"/>
            <w:lang w:val="de-DE"/>
          </w:rPr>
          <w:id w:val="1908572466"/>
          <w:placeholder>
            <w:docPart w:val="DefaultPlaceholder_-1854013440"/>
          </w:placeholder>
          <w:text/>
        </w:sdtPr>
        <w:sdtEndPr/>
        <w:sdtContent>
          <w:r w:rsidRPr="004A1CD7">
            <w:rPr>
              <w:sz w:val="22"/>
              <w:szCs w:val="22"/>
              <w:lang w:val="de-DE"/>
            </w:rPr>
            <w:t>……………………………………………………….</w:t>
          </w:r>
        </w:sdtContent>
      </w:sdt>
    </w:p>
    <w:p w14:paraId="7DD2E53C" w14:textId="490EEB63" w:rsidR="009B5F10" w:rsidRPr="004A1CD7" w:rsidRDefault="009B5F10" w:rsidP="009B5F10">
      <w:pPr>
        <w:rPr>
          <w:sz w:val="22"/>
          <w:szCs w:val="22"/>
          <w:lang w:val="de-DE"/>
        </w:rPr>
      </w:pPr>
    </w:p>
    <w:p w14:paraId="53F3AA18" w14:textId="497B0B6E" w:rsidR="009B5F10" w:rsidRPr="004A1CD7" w:rsidRDefault="009B5F10" w:rsidP="009B5F10">
      <w:pPr>
        <w:rPr>
          <w:b/>
          <w:sz w:val="22"/>
          <w:szCs w:val="22"/>
          <w:lang w:val="de-DE"/>
        </w:rPr>
      </w:pPr>
      <w:r w:rsidRPr="004A1CD7">
        <w:rPr>
          <w:b/>
          <w:sz w:val="22"/>
          <w:szCs w:val="22"/>
          <w:lang w:val="de-DE"/>
        </w:rPr>
        <w:t>SchülerIn</w:t>
      </w:r>
      <w:r w:rsidRPr="004A1CD7">
        <w:rPr>
          <w:b/>
          <w:sz w:val="22"/>
          <w:szCs w:val="22"/>
          <w:lang w:val="de-DE"/>
        </w:rPr>
        <w:tab/>
      </w:r>
    </w:p>
    <w:p w14:paraId="0D81CEE4" w14:textId="0A414992" w:rsidR="009B5F10" w:rsidRPr="004A1CD7" w:rsidRDefault="009B5F10" w:rsidP="00A14227">
      <w:pPr>
        <w:spacing w:before="60" w:line="360" w:lineRule="auto"/>
        <w:rPr>
          <w:sz w:val="22"/>
          <w:szCs w:val="22"/>
          <w:lang w:val="de-DE"/>
        </w:rPr>
      </w:pPr>
      <w:r w:rsidRPr="004A1CD7">
        <w:rPr>
          <w:sz w:val="22"/>
          <w:szCs w:val="22"/>
          <w:lang w:val="de-DE"/>
        </w:rPr>
        <w:t>Name:</w:t>
      </w:r>
      <w:r w:rsidRPr="004A1CD7">
        <w:rPr>
          <w:sz w:val="22"/>
          <w:szCs w:val="22"/>
          <w:lang w:val="de-DE"/>
        </w:rPr>
        <w:tab/>
      </w:r>
      <w:r w:rsidRPr="004A1CD7">
        <w:rPr>
          <w:sz w:val="22"/>
          <w:szCs w:val="22"/>
          <w:lang w:val="de-DE"/>
        </w:rPr>
        <w:tab/>
      </w:r>
      <w:sdt>
        <w:sdtPr>
          <w:rPr>
            <w:sz w:val="22"/>
            <w:szCs w:val="22"/>
            <w:lang w:val="de-DE"/>
          </w:rPr>
          <w:id w:val="190881073"/>
          <w:placeholder>
            <w:docPart w:val="DefaultPlaceholder_-1854013440"/>
          </w:placeholder>
          <w:text/>
        </w:sdtPr>
        <w:sdtEndPr/>
        <w:sdtContent>
          <w:r w:rsidRPr="004A1CD7">
            <w:rPr>
              <w:sz w:val="22"/>
              <w:szCs w:val="22"/>
              <w:lang w:val="de-DE"/>
            </w:rPr>
            <w:t>…………………………………………………….</w:t>
          </w:r>
        </w:sdtContent>
      </w:sdt>
    </w:p>
    <w:p w14:paraId="2A62CF4A" w14:textId="5A270547" w:rsidR="009B5F10" w:rsidRPr="004A1CD7" w:rsidRDefault="009B5F10" w:rsidP="00141449">
      <w:pPr>
        <w:spacing w:line="360" w:lineRule="auto"/>
        <w:rPr>
          <w:sz w:val="22"/>
          <w:szCs w:val="22"/>
          <w:lang w:val="de-DE"/>
        </w:rPr>
      </w:pPr>
      <w:r w:rsidRPr="004A1CD7">
        <w:rPr>
          <w:sz w:val="22"/>
          <w:szCs w:val="22"/>
          <w:lang w:val="de-DE"/>
        </w:rPr>
        <w:t>Vorname:</w:t>
      </w:r>
      <w:r w:rsidRPr="004A1CD7">
        <w:rPr>
          <w:sz w:val="22"/>
          <w:szCs w:val="22"/>
          <w:lang w:val="de-DE"/>
        </w:rPr>
        <w:tab/>
      </w:r>
      <w:sdt>
        <w:sdtPr>
          <w:rPr>
            <w:sz w:val="22"/>
            <w:szCs w:val="22"/>
            <w:lang w:val="de-DE"/>
          </w:rPr>
          <w:id w:val="1275365736"/>
          <w:placeholder>
            <w:docPart w:val="DefaultPlaceholder_-1854013440"/>
          </w:placeholder>
          <w:text/>
        </w:sdtPr>
        <w:sdtEndPr/>
        <w:sdtContent>
          <w:r w:rsidRPr="004A1CD7">
            <w:rPr>
              <w:sz w:val="22"/>
              <w:szCs w:val="22"/>
              <w:lang w:val="de-DE"/>
            </w:rPr>
            <w:t>…………………………………………………….</w:t>
          </w:r>
        </w:sdtContent>
      </w:sdt>
    </w:p>
    <w:p w14:paraId="4D61D85D" w14:textId="2B053E47" w:rsidR="009B5F10" w:rsidRPr="004A1CD7" w:rsidRDefault="00141449" w:rsidP="00141449">
      <w:pPr>
        <w:spacing w:line="360" w:lineRule="auto"/>
        <w:rPr>
          <w:sz w:val="22"/>
          <w:szCs w:val="22"/>
          <w:lang w:val="de-DE"/>
        </w:rPr>
      </w:pPr>
      <w:r w:rsidRPr="00141449">
        <w:rPr>
          <w:b/>
          <w:noProof/>
          <w:sz w:val="22"/>
          <w:szCs w:val="22"/>
          <w:lang w:val="de-CH" w:eastAsia="de-CH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3D962F6" wp14:editId="4DF990CB">
                <wp:simplePos x="0" y="0"/>
                <wp:positionH relativeFrom="column">
                  <wp:posOffset>5089049</wp:posOffset>
                </wp:positionH>
                <wp:positionV relativeFrom="paragraph">
                  <wp:posOffset>110013</wp:posOffset>
                </wp:positionV>
                <wp:extent cx="2515553" cy="442595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515553" cy="442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DA88A" w14:textId="2D9C9860" w:rsidR="004A1CD7" w:rsidRPr="00141449" w:rsidRDefault="004A1CD7">
                            <w:pPr>
                              <w:rPr>
                                <w:sz w:val="28"/>
                                <w:lang w:val="de-CH"/>
                              </w:rPr>
                            </w:pPr>
                            <w:r w:rsidRPr="00141449">
                              <w:rPr>
                                <w:sz w:val="28"/>
                              </w:rPr>
                              <w:t>Durch die Eltern auszufüllen!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D962F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00.7pt;margin-top:8.65pt;width:198.1pt;height:34.85pt;rotation:-90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" filled="f" stroked="f">
                <v:textbox>
                  <w:txbxContent>
                    <w:p w14:paraId="67FDA88A" w14:textId="2D9C9860" w:rsidR="004A1CD7" w:rsidRPr="00141449" w:rsidRDefault="004A1CD7">
                      <w:pPr>
                        <w:rPr>
                          <w:sz w:val="28"/>
                          <w:lang w:val="de-CH"/>
                        </w:rPr>
                      </w:pPr>
                      <w:proofErr w:type="spellStart"/>
                      <w:r w:rsidRPr="00141449">
                        <w:rPr>
                          <w:sz w:val="28"/>
                        </w:rPr>
                        <w:t>Durch</w:t>
                      </w:r>
                      <w:proofErr w:type="spellEnd"/>
                      <w:r w:rsidRPr="00141449">
                        <w:rPr>
                          <w:sz w:val="28"/>
                        </w:rPr>
                        <w:t xml:space="preserve"> die </w:t>
                      </w:r>
                      <w:proofErr w:type="spellStart"/>
                      <w:r w:rsidRPr="00141449">
                        <w:rPr>
                          <w:sz w:val="28"/>
                        </w:rPr>
                        <w:t>Eltern</w:t>
                      </w:r>
                      <w:proofErr w:type="spellEnd"/>
                      <w:r w:rsidRPr="00141449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141449">
                        <w:rPr>
                          <w:sz w:val="28"/>
                        </w:rPr>
                        <w:t>auszufüllen</w:t>
                      </w:r>
                      <w:proofErr w:type="spellEnd"/>
                      <w:r w:rsidRPr="00141449">
                        <w:rPr>
                          <w:sz w:val="28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4A1CD7">
        <w:rPr>
          <w:sz w:val="22"/>
          <w:szCs w:val="22"/>
          <w:lang w:val="de-DE"/>
        </w:rPr>
        <w:t>Geburtsdatum:</w:t>
      </w:r>
      <w:r w:rsidR="00E30561">
        <w:rPr>
          <w:sz w:val="22"/>
          <w:szCs w:val="22"/>
          <w:lang w:val="de-DE"/>
        </w:rPr>
        <w:t xml:space="preserve"> </w:t>
      </w:r>
      <w:sdt>
        <w:sdtPr>
          <w:rPr>
            <w:sz w:val="22"/>
            <w:szCs w:val="22"/>
            <w:lang w:val="de-DE"/>
          </w:rPr>
          <w:id w:val="107324824"/>
          <w:placeholder>
            <w:docPart w:val="DefaultPlaceholder_-1854013438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9B5F10" w:rsidRPr="004A1CD7">
            <w:rPr>
              <w:sz w:val="22"/>
              <w:szCs w:val="22"/>
              <w:lang w:val="de-DE"/>
            </w:rPr>
            <w:t>…………………………………………………….</w:t>
          </w:r>
        </w:sdtContent>
      </w:sdt>
    </w:p>
    <w:p w14:paraId="3D139629" w14:textId="1ABF6995" w:rsidR="009B5F10" w:rsidRDefault="009B5F10" w:rsidP="009B5F10">
      <w:pPr>
        <w:rPr>
          <w:b/>
          <w:sz w:val="22"/>
          <w:szCs w:val="22"/>
          <w:lang w:val="de-DE"/>
        </w:rPr>
      </w:pPr>
      <w:r w:rsidRPr="004A1CD7">
        <w:rPr>
          <w:b/>
          <w:sz w:val="22"/>
          <w:szCs w:val="22"/>
          <w:lang w:val="de-DE"/>
        </w:rPr>
        <w:t>Eltern / Erziehungsberechtigte</w:t>
      </w:r>
    </w:p>
    <w:p w14:paraId="0DEA52DE" w14:textId="443F0730" w:rsidR="004A1CD7" w:rsidRDefault="004A1CD7" w:rsidP="00A14227">
      <w:pPr>
        <w:spacing w:before="60" w:line="360" w:lineRule="auto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Name: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sdt>
        <w:sdtPr>
          <w:rPr>
            <w:sz w:val="22"/>
            <w:szCs w:val="22"/>
            <w:lang w:val="de-DE"/>
          </w:rPr>
          <w:id w:val="-2113501067"/>
          <w:placeholder>
            <w:docPart w:val="DefaultPlaceholder_-1854013440"/>
          </w:placeholder>
          <w:text/>
        </w:sdtPr>
        <w:sdtEndPr/>
        <w:sdtContent>
          <w:r>
            <w:rPr>
              <w:sz w:val="22"/>
              <w:szCs w:val="22"/>
              <w:lang w:val="de-DE"/>
            </w:rPr>
            <w:t>…………………………………………………….</w:t>
          </w:r>
        </w:sdtContent>
      </w:sdt>
    </w:p>
    <w:p w14:paraId="7CE0BD65" w14:textId="0C6F616D" w:rsidR="00AA630B" w:rsidRDefault="004A1CD7" w:rsidP="00141449">
      <w:pPr>
        <w:spacing w:line="360" w:lineRule="auto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Vorname:</w:t>
      </w:r>
      <w:r>
        <w:rPr>
          <w:sz w:val="22"/>
          <w:szCs w:val="22"/>
          <w:lang w:val="de-DE"/>
        </w:rPr>
        <w:tab/>
      </w:r>
      <w:sdt>
        <w:sdtPr>
          <w:rPr>
            <w:sz w:val="22"/>
            <w:szCs w:val="22"/>
            <w:lang w:val="de-DE"/>
          </w:rPr>
          <w:id w:val="1341275531"/>
          <w:placeholder>
            <w:docPart w:val="DefaultPlaceholder_-1854013440"/>
          </w:placeholder>
          <w:text/>
        </w:sdtPr>
        <w:sdtEndPr/>
        <w:sdtContent>
          <w:r>
            <w:rPr>
              <w:sz w:val="22"/>
              <w:szCs w:val="22"/>
              <w:lang w:val="de-DE"/>
            </w:rPr>
            <w:t>…………………………………………………….</w:t>
          </w:r>
        </w:sdtContent>
      </w:sdt>
    </w:p>
    <w:p w14:paraId="0DF99318" w14:textId="6D44C584" w:rsidR="004A1CD7" w:rsidRDefault="004A1CD7" w:rsidP="00141449">
      <w:pPr>
        <w:spacing w:line="360" w:lineRule="auto"/>
        <w:rPr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Strasse</w:t>
      </w:r>
      <w:proofErr w:type="spellEnd"/>
      <w:r>
        <w:rPr>
          <w:sz w:val="22"/>
          <w:szCs w:val="22"/>
          <w:lang w:val="de-DE"/>
        </w:rPr>
        <w:t>:</w:t>
      </w:r>
      <w:r>
        <w:rPr>
          <w:sz w:val="22"/>
          <w:szCs w:val="22"/>
          <w:lang w:val="de-DE"/>
        </w:rPr>
        <w:tab/>
      </w:r>
      <w:sdt>
        <w:sdtPr>
          <w:rPr>
            <w:sz w:val="22"/>
            <w:szCs w:val="22"/>
            <w:lang w:val="de-DE"/>
          </w:rPr>
          <w:id w:val="-171952633"/>
          <w:placeholder>
            <w:docPart w:val="DefaultPlaceholder_-1854013440"/>
          </w:placeholder>
          <w:text/>
        </w:sdtPr>
        <w:sdtEndPr/>
        <w:sdtContent>
          <w:r>
            <w:rPr>
              <w:sz w:val="22"/>
              <w:szCs w:val="22"/>
              <w:lang w:val="de-DE"/>
            </w:rPr>
            <w:t>…………………………………………………….</w:t>
          </w:r>
        </w:sdtContent>
      </w:sdt>
    </w:p>
    <w:p w14:paraId="025A4D2C" w14:textId="7167C19D" w:rsidR="00A14227" w:rsidRDefault="00A14227" w:rsidP="00141449">
      <w:pPr>
        <w:spacing w:line="360" w:lineRule="auto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Kontaktdaten:</w:t>
      </w:r>
      <w:r>
        <w:rPr>
          <w:sz w:val="22"/>
          <w:szCs w:val="22"/>
          <w:lang w:val="de-DE"/>
        </w:rPr>
        <w:tab/>
      </w:r>
      <w:sdt>
        <w:sdtPr>
          <w:rPr>
            <w:sz w:val="22"/>
            <w:szCs w:val="22"/>
            <w:lang w:val="de-DE"/>
          </w:rPr>
          <w:id w:val="-961646751"/>
          <w:placeholder>
            <w:docPart w:val="047C812B909D44A8BE7455ED03BED0FF"/>
          </w:placeholder>
          <w:text/>
        </w:sdtPr>
        <w:sdtContent>
          <w:r>
            <w:rPr>
              <w:sz w:val="22"/>
              <w:szCs w:val="22"/>
              <w:lang w:val="de-DE"/>
            </w:rPr>
            <w:t>Telefon / Mail…</w:t>
          </w:r>
          <w:r>
            <w:rPr>
              <w:sz w:val="22"/>
              <w:szCs w:val="22"/>
              <w:lang w:val="de-DE"/>
            </w:rPr>
            <w:t>………………………………….</w:t>
          </w:r>
        </w:sdtContent>
      </w:sdt>
    </w:p>
    <w:p w14:paraId="60B8ACB3" w14:textId="45C256F0" w:rsidR="004A1CD7" w:rsidRDefault="004A1CD7" w:rsidP="00A14227">
      <w:pPr>
        <w:spacing w:before="120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Ort </w:t>
      </w:r>
      <w:r w:rsidR="00E30561">
        <w:rPr>
          <w:sz w:val="22"/>
          <w:szCs w:val="22"/>
          <w:lang w:val="de-DE"/>
        </w:rPr>
        <w:t>/</w:t>
      </w:r>
      <w:r>
        <w:rPr>
          <w:sz w:val="22"/>
          <w:szCs w:val="22"/>
          <w:lang w:val="de-DE"/>
        </w:rPr>
        <w:t xml:space="preserve"> Datum: </w:t>
      </w:r>
      <w:r w:rsidR="00E30561">
        <w:rPr>
          <w:sz w:val="22"/>
          <w:szCs w:val="22"/>
          <w:lang w:val="de-DE"/>
        </w:rPr>
        <w:tab/>
      </w:r>
      <w:sdt>
        <w:sdtPr>
          <w:rPr>
            <w:sz w:val="22"/>
            <w:szCs w:val="22"/>
            <w:lang w:val="de-DE"/>
          </w:rPr>
          <w:id w:val="-449709940"/>
          <w:placeholder>
            <w:docPart w:val="DefaultPlaceholder_-1854013440"/>
          </w:placeholder>
          <w:text/>
        </w:sdtPr>
        <w:sdtEndPr/>
        <w:sdtContent>
          <w:r>
            <w:rPr>
              <w:sz w:val="22"/>
              <w:szCs w:val="22"/>
              <w:lang w:val="de-DE"/>
            </w:rPr>
            <w:t>…………………………………………………..</w:t>
          </w:r>
        </w:sdtContent>
      </w:sdt>
      <w:r w:rsidR="00E30561">
        <w:rPr>
          <w:sz w:val="22"/>
          <w:szCs w:val="22"/>
          <w:lang w:val="de-DE"/>
        </w:rPr>
        <w:t>..</w:t>
      </w:r>
    </w:p>
    <w:p w14:paraId="52029EF8" w14:textId="49997F49" w:rsidR="004A1CD7" w:rsidRDefault="004A1CD7" w:rsidP="009B5F10">
      <w:pPr>
        <w:rPr>
          <w:sz w:val="22"/>
          <w:szCs w:val="22"/>
          <w:lang w:val="de-DE"/>
        </w:rPr>
      </w:pPr>
    </w:p>
    <w:p w14:paraId="20B502A4" w14:textId="4D3DFBCC" w:rsidR="004A1CD7" w:rsidRDefault="004A1CD7" w:rsidP="009B5F10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Unterschrift </w:t>
      </w:r>
      <w:r w:rsidR="00E30561">
        <w:rPr>
          <w:sz w:val="22"/>
          <w:szCs w:val="22"/>
          <w:lang w:val="de-DE"/>
        </w:rPr>
        <w:tab/>
        <w:t>……………………………………………………</w:t>
      </w:r>
    </w:p>
    <w:p w14:paraId="2A24D175" w14:textId="61843AA9" w:rsidR="004A1CD7" w:rsidRDefault="004A1CD7" w:rsidP="009B5F10">
      <w:pPr>
        <w:rPr>
          <w:sz w:val="22"/>
          <w:szCs w:val="22"/>
          <w:lang w:val="de-DE"/>
        </w:rPr>
      </w:pPr>
    </w:p>
    <w:p w14:paraId="28CB5856" w14:textId="4368FD2F" w:rsidR="004A1CD7" w:rsidRPr="004A1CD7" w:rsidRDefault="004A1CD7" w:rsidP="009B5F10">
      <w:pPr>
        <w:rPr>
          <w:sz w:val="22"/>
          <w:szCs w:val="22"/>
          <w:lang w:val="de-DE"/>
        </w:rPr>
      </w:pPr>
      <w:r>
        <w:rPr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D4BB3" wp14:editId="21ED6884">
                <wp:simplePos x="0" y="0"/>
                <wp:positionH relativeFrom="column">
                  <wp:posOffset>-14605</wp:posOffset>
                </wp:positionH>
                <wp:positionV relativeFrom="paragraph">
                  <wp:posOffset>63500</wp:posOffset>
                </wp:positionV>
                <wp:extent cx="5900738" cy="9525"/>
                <wp:effectExtent l="0" t="0" r="24130" b="2857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0738" cy="95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5D81D2" id="Gerader Verbinde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5pt,5pt" to="463.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" strokecolor="black [3213]" strokeweight=".5pt"/>
            </w:pict>
          </mc:Fallback>
        </mc:AlternateContent>
      </w:r>
    </w:p>
    <w:p w14:paraId="769CDF96" w14:textId="3F143AFB" w:rsidR="00B2643F" w:rsidRPr="004A1CD7" w:rsidRDefault="00A14227" w:rsidP="009B5F10">
      <w:pPr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Elternbeitrag</w:t>
      </w:r>
      <w:r w:rsidR="004A1CD7" w:rsidRPr="004A1CD7">
        <w:rPr>
          <w:b/>
          <w:sz w:val="22"/>
          <w:szCs w:val="22"/>
          <w:lang w:val="de-DE"/>
        </w:rPr>
        <w:t>:</w:t>
      </w:r>
      <w:r w:rsidR="004A1CD7" w:rsidRPr="004A1CD7">
        <w:rPr>
          <w:b/>
          <w:sz w:val="22"/>
          <w:szCs w:val="22"/>
          <w:lang w:val="de-DE"/>
        </w:rPr>
        <w:tab/>
        <w:t>3 Lektionen à 25 Minuten CHF 50.-</w:t>
      </w:r>
    </w:p>
    <w:p w14:paraId="54F2D56A" w14:textId="5F96C1D3" w:rsidR="004A1CD7" w:rsidRDefault="004A1CD7" w:rsidP="00A14227">
      <w:pPr>
        <w:spacing w:before="60" w:line="360" w:lineRule="auto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Bemerkungen: ……………………………………………………………………………………………</w:t>
      </w:r>
    </w:p>
    <w:p w14:paraId="48164132" w14:textId="0B921C3E" w:rsidR="004A1CD7" w:rsidRPr="004A1CD7" w:rsidRDefault="004A1CD7" w:rsidP="00141449">
      <w:pPr>
        <w:spacing w:line="360" w:lineRule="auto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 xml:space="preserve"> ……………………………………………………………………………………………</w:t>
      </w:r>
    </w:p>
    <w:p w14:paraId="0D345001" w14:textId="055635C2" w:rsidR="000B2494" w:rsidRDefault="000B2494" w:rsidP="004A1CD7">
      <w:pPr>
        <w:rPr>
          <w:b/>
          <w:sz w:val="22"/>
          <w:szCs w:val="22"/>
          <w:lang w:val="de-DE"/>
        </w:rPr>
      </w:pPr>
    </w:p>
    <w:p w14:paraId="227239DB" w14:textId="1D6E06F2" w:rsidR="004A1CD7" w:rsidRDefault="004A1CD7" w:rsidP="004A1CD7">
      <w:pPr>
        <w:rPr>
          <w:sz w:val="22"/>
          <w:szCs w:val="22"/>
          <w:lang w:val="de-DE"/>
        </w:rPr>
      </w:pPr>
      <w:r>
        <w:rPr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BB5C50" wp14:editId="0DCEC1F1">
                <wp:simplePos x="0" y="0"/>
                <wp:positionH relativeFrom="column">
                  <wp:posOffset>9208</wp:posOffset>
                </wp:positionH>
                <wp:positionV relativeFrom="paragraph">
                  <wp:posOffset>41275</wp:posOffset>
                </wp:positionV>
                <wp:extent cx="5900738" cy="9525"/>
                <wp:effectExtent l="0" t="0" r="24130" b="28575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0738" cy="95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E67297" id="Gerader Verbinde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25pt" to="465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" strokecolor="black [3213]" strokeweight=".5pt"/>
            </w:pict>
          </mc:Fallback>
        </mc:AlternateContent>
      </w:r>
    </w:p>
    <w:p w14:paraId="7BEFB15E" w14:textId="3426C987" w:rsidR="004A1CD7" w:rsidRDefault="004A1CD7" w:rsidP="004A1CD7">
      <w:pPr>
        <w:tabs>
          <w:tab w:val="left" w:pos="1943"/>
        </w:tabs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Daten und Termine der Lektionen: </w:t>
      </w:r>
    </w:p>
    <w:p w14:paraId="4AF1B3D7" w14:textId="2AB7C0D3" w:rsidR="004A1CD7" w:rsidRDefault="004A1CD7" w:rsidP="00A14227">
      <w:pPr>
        <w:tabs>
          <w:tab w:val="left" w:pos="1943"/>
        </w:tabs>
        <w:spacing w:before="60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1. Lektion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>2. Lektion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>3. Lektion</w:t>
      </w:r>
    </w:p>
    <w:p w14:paraId="2D3D8987" w14:textId="666D2EC0" w:rsidR="004A1CD7" w:rsidRDefault="001F724C" w:rsidP="004A1CD7">
      <w:pPr>
        <w:tabs>
          <w:tab w:val="left" w:pos="1943"/>
        </w:tabs>
        <w:rPr>
          <w:sz w:val="22"/>
          <w:szCs w:val="22"/>
          <w:lang w:val="de-DE"/>
        </w:rPr>
      </w:pPr>
      <w:r w:rsidRPr="004A1CD7">
        <w:rPr>
          <w:noProof/>
          <w:sz w:val="22"/>
          <w:szCs w:val="22"/>
          <w:lang w:val="de-CH" w:eastAsia="de-CH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C45308B" wp14:editId="05ABDB6F">
                <wp:simplePos x="0" y="0"/>
                <wp:positionH relativeFrom="column">
                  <wp:posOffset>4433570</wp:posOffset>
                </wp:positionH>
                <wp:positionV relativeFrom="paragraph">
                  <wp:posOffset>23495</wp:posOffset>
                </wp:positionV>
                <wp:extent cx="3823335" cy="442595"/>
                <wp:effectExtent l="0" t="0" r="635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823335" cy="442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31600" w14:textId="5E1CEEC8" w:rsidR="004A1CD7" w:rsidRPr="00141449" w:rsidRDefault="004A1CD7" w:rsidP="004A1CD7">
                            <w:pPr>
                              <w:rPr>
                                <w:sz w:val="28"/>
                                <w:lang w:val="de-CH"/>
                              </w:rPr>
                            </w:pPr>
                            <w:r w:rsidRPr="00141449">
                              <w:rPr>
                                <w:sz w:val="28"/>
                              </w:rPr>
                              <w:t>Durch die Instrumentallehrperson auszufüllen!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5308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49.1pt;margin-top:1.85pt;width:301.05pt;height:34.85pt;rotation:-90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" filled="f" stroked="f">
                <v:textbox>
                  <w:txbxContent>
                    <w:p w14:paraId="3B331600" w14:textId="5E1CEEC8" w:rsidR="004A1CD7" w:rsidRPr="00141449" w:rsidRDefault="004A1CD7" w:rsidP="004A1CD7">
                      <w:pPr>
                        <w:rPr>
                          <w:sz w:val="28"/>
                          <w:lang w:val="de-CH"/>
                        </w:rPr>
                      </w:pPr>
                      <w:r w:rsidRPr="00141449">
                        <w:rPr>
                          <w:sz w:val="28"/>
                        </w:rPr>
                        <w:t>Durch die Instrumentallehrperson auszufüllen!</w:t>
                      </w:r>
                    </w:p>
                  </w:txbxContent>
                </v:textbox>
              </v:shape>
            </w:pict>
          </mc:Fallback>
        </mc:AlternateContent>
      </w:r>
    </w:p>
    <w:p w14:paraId="04D23C21" w14:textId="77B72F1F" w:rsidR="004A1CD7" w:rsidRDefault="004A1CD7" w:rsidP="004A1CD7">
      <w:pPr>
        <w:tabs>
          <w:tab w:val="left" w:pos="1943"/>
        </w:tabs>
        <w:rPr>
          <w:sz w:val="22"/>
          <w:szCs w:val="22"/>
          <w:lang w:val="de-DE"/>
        </w:rPr>
      </w:pPr>
      <w:r>
        <w:rPr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346F98" wp14:editId="0FE9FDAA">
                <wp:simplePos x="0" y="0"/>
                <wp:positionH relativeFrom="column">
                  <wp:posOffset>-14923</wp:posOffset>
                </wp:positionH>
                <wp:positionV relativeFrom="paragraph">
                  <wp:posOffset>105727</wp:posOffset>
                </wp:positionV>
                <wp:extent cx="5900738" cy="9525"/>
                <wp:effectExtent l="0" t="0" r="24130" b="28575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0738" cy="95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7A9A36" id="Gerader Verbinde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8.3pt" to="463.4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" strokecolor="black [3213]" strokeweight=".5pt"/>
            </w:pict>
          </mc:Fallback>
        </mc:AlternateContent>
      </w:r>
      <w:r>
        <w:rPr>
          <w:sz w:val="22"/>
          <w:szCs w:val="22"/>
          <w:lang w:val="de-DE"/>
        </w:rPr>
        <w:tab/>
      </w:r>
    </w:p>
    <w:p w14:paraId="42914593" w14:textId="77777777" w:rsidR="00A14227" w:rsidRDefault="00A14227" w:rsidP="004A1CD7">
      <w:pPr>
        <w:tabs>
          <w:tab w:val="left" w:pos="1943"/>
        </w:tabs>
        <w:rPr>
          <w:sz w:val="22"/>
          <w:szCs w:val="22"/>
          <w:lang w:val="de-DE"/>
        </w:rPr>
      </w:pPr>
    </w:p>
    <w:p w14:paraId="2A7A5B4A" w14:textId="3047839F" w:rsidR="00141449" w:rsidRDefault="00141449" w:rsidP="004A1CD7">
      <w:pPr>
        <w:tabs>
          <w:tab w:val="left" w:pos="1943"/>
        </w:tabs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Ort und Datum: ……………………………………………………</w:t>
      </w:r>
    </w:p>
    <w:p w14:paraId="358735B2" w14:textId="1F23B021" w:rsidR="00141449" w:rsidRDefault="00141449" w:rsidP="004A1CD7">
      <w:pPr>
        <w:tabs>
          <w:tab w:val="left" w:pos="1943"/>
        </w:tabs>
        <w:rPr>
          <w:sz w:val="22"/>
          <w:szCs w:val="22"/>
          <w:lang w:val="de-DE"/>
        </w:rPr>
      </w:pPr>
    </w:p>
    <w:p w14:paraId="372899E3" w14:textId="5E6125AE" w:rsidR="00141449" w:rsidRDefault="00141449" w:rsidP="004A1CD7">
      <w:pPr>
        <w:tabs>
          <w:tab w:val="left" w:pos="1943"/>
        </w:tabs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Unterschrift der Instrumentallehrperson</w:t>
      </w:r>
    </w:p>
    <w:p w14:paraId="4FEF70F8" w14:textId="2FCDB9B4" w:rsidR="00141449" w:rsidRDefault="00141449" w:rsidP="004A1CD7">
      <w:pPr>
        <w:tabs>
          <w:tab w:val="left" w:pos="1943"/>
        </w:tabs>
        <w:rPr>
          <w:sz w:val="22"/>
          <w:szCs w:val="22"/>
          <w:lang w:val="de-DE"/>
        </w:rPr>
      </w:pPr>
    </w:p>
    <w:p w14:paraId="79B596E1" w14:textId="43C3F0FA" w:rsidR="00141449" w:rsidRDefault="00141449" w:rsidP="004A1CD7">
      <w:pPr>
        <w:tabs>
          <w:tab w:val="left" w:pos="1943"/>
        </w:tabs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Dieses Formular ist vollständig ausgefüllt und unterschrieben durch die Instrumentallektion an die Schulleitung weiterzuleiten. Die Schulverwaltung stellt den Eltern Rechnung.</w:t>
      </w:r>
    </w:p>
    <w:p w14:paraId="076C73AD" w14:textId="3DA72AA9" w:rsidR="00141449" w:rsidRPr="004A1CD7" w:rsidRDefault="00141449" w:rsidP="00A14227">
      <w:pPr>
        <w:tabs>
          <w:tab w:val="left" w:pos="1943"/>
        </w:tabs>
        <w:spacing w:before="120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Visum Schulleitung: </w:t>
      </w:r>
    </w:p>
    <w:sectPr w:rsidR="00141449" w:rsidRPr="004A1CD7" w:rsidSect="008344AB">
      <w:headerReference w:type="default" r:id="rId7"/>
      <w:footerReference w:type="default" r:id="rId8"/>
      <w:pgSz w:w="11907" w:h="16840" w:code="9"/>
      <w:pgMar w:top="1985" w:right="1134" w:bottom="1304" w:left="1418" w:header="851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6F7C5" w14:textId="77777777" w:rsidR="00674183" w:rsidRDefault="00674183">
      <w:r>
        <w:separator/>
      </w:r>
    </w:p>
  </w:endnote>
  <w:endnote w:type="continuationSeparator" w:id="0">
    <w:p w14:paraId="76FA0513" w14:textId="77777777" w:rsidR="00674183" w:rsidRDefault="00674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-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4EEF5" w14:textId="77777777" w:rsidR="00AA630B" w:rsidRDefault="00AA630B" w:rsidP="00876319">
    <w:pPr>
      <w:pStyle w:val="Fuzeile"/>
      <w:jc w:val="center"/>
      <w:rPr>
        <w:sz w:val="18"/>
        <w:szCs w:val="18"/>
        <w:lang w:val="de-CH"/>
      </w:rPr>
    </w:pPr>
  </w:p>
  <w:p w14:paraId="039FDBB0" w14:textId="77777777" w:rsidR="00AA630B" w:rsidRDefault="00AA630B" w:rsidP="00876319">
    <w:pPr>
      <w:pStyle w:val="Fuzeile"/>
      <w:jc w:val="center"/>
      <w:rPr>
        <w:sz w:val="18"/>
        <w:szCs w:val="18"/>
        <w:lang w:val="de-CH"/>
      </w:rPr>
    </w:pPr>
    <w:r>
      <w:rPr>
        <w:sz w:val="18"/>
        <w:szCs w:val="18"/>
        <w:lang w:val="de-CH"/>
      </w:rPr>
      <w:t>Musikschule: Bergstrasse 1, 4573 Lohn-Ammannsegg</w:t>
    </w:r>
  </w:p>
  <w:p w14:paraId="26BBA8A2" w14:textId="483CDDD1" w:rsidR="00AA630B" w:rsidRDefault="00AA630B" w:rsidP="00876319">
    <w:pPr>
      <w:pStyle w:val="Fuzeile"/>
      <w:jc w:val="center"/>
      <w:rPr>
        <w:sz w:val="18"/>
        <w:szCs w:val="18"/>
        <w:lang w:val="de-CH"/>
      </w:rPr>
    </w:pPr>
    <w:r>
      <w:rPr>
        <w:sz w:val="18"/>
        <w:szCs w:val="18"/>
        <w:lang w:val="de-CH"/>
      </w:rPr>
      <w:t>Telefon Schulleitung 032 677 57 26 Telefon Teamzimmer 032 677 57 10</w:t>
    </w:r>
  </w:p>
  <w:p w14:paraId="08412373" w14:textId="77777777" w:rsidR="00AA630B" w:rsidRDefault="00AA630B" w:rsidP="00876319">
    <w:pPr>
      <w:pStyle w:val="Fuzeile"/>
      <w:jc w:val="center"/>
      <w:rPr>
        <w:sz w:val="18"/>
        <w:szCs w:val="18"/>
        <w:lang w:val="de-CH"/>
      </w:rPr>
    </w:pPr>
    <w:r>
      <w:rPr>
        <w:sz w:val="18"/>
        <w:szCs w:val="18"/>
        <w:lang w:val="de-CH"/>
      </w:rPr>
      <w:t>musik</w:t>
    </w:r>
    <w:r w:rsidRPr="00B96773">
      <w:rPr>
        <w:sz w:val="18"/>
        <w:szCs w:val="18"/>
        <w:lang w:val="de-CH"/>
      </w:rPr>
      <w:t>schule@lohn-ammannsegg.ch</w:t>
    </w:r>
  </w:p>
  <w:p w14:paraId="45F9A907" w14:textId="77777777" w:rsidR="00AA630B" w:rsidRPr="00876319" w:rsidRDefault="00AA630B" w:rsidP="00876319">
    <w:pPr>
      <w:pStyle w:val="Fuzeile"/>
      <w:jc w:val="center"/>
      <w:rPr>
        <w:sz w:val="18"/>
        <w:szCs w:val="18"/>
        <w:lang w:val="de-CH"/>
      </w:rPr>
    </w:pPr>
    <w:r>
      <w:rPr>
        <w:sz w:val="18"/>
        <w:szCs w:val="18"/>
        <w:lang w:val="de-CH"/>
      </w:rPr>
      <w:t>www.schule-lohn-ammannsegg.ch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7F012" w14:textId="77777777" w:rsidR="00674183" w:rsidRDefault="00674183">
      <w:r>
        <w:separator/>
      </w:r>
    </w:p>
  </w:footnote>
  <w:footnote w:type="continuationSeparator" w:id="0">
    <w:p w14:paraId="206714E2" w14:textId="77777777" w:rsidR="00674183" w:rsidRDefault="00674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4147C" w14:textId="77777777" w:rsidR="00AA630B" w:rsidRPr="00876319" w:rsidRDefault="00AA630B" w:rsidP="00FF37BB">
    <w:pPr>
      <w:pStyle w:val="Kopfzeile"/>
      <w:tabs>
        <w:tab w:val="clear" w:pos="4320"/>
        <w:tab w:val="clear" w:pos="8640"/>
        <w:tab w:val="center" w:pos="4678"/>
      </w:tabs>
      <w:ind w:left="-284"/>
      <w:jc w:val="center"/>
      <w:rPr>
        <w:rFonts w:eastAsia="Arial Unicode MS" w:cs="Arial"/>
        <w:sz w:val="34"/>
        <w:szCs w:val="34"/>
        <w:lang w:val="de-CH"/>
      </w:rPr>
    </w:pPr>
    <w:r>
      <w:rPr>
        <w:noProof/>
        <w:lang w:val="de-CH" w:eastAsia="de-CH"/>
      </w:rPr>
      <w:drawing>
        <wp:anchor distT="0" distB="0" distL="114300" distR="114300" simplePos="0" relativeHeight="251657728" behindDoc="0" locked="0" layoutInCell="1" allowOverlap="1" wp14:anchorId="4B8ADA5F" wp14:editId="28E8516B">
          <wp:simplePos x="0" y="0"/>
          <wp:positionH relativeFrom="column">
            <wp:posOffset>2647950</wp:posOffset>
          </wp:positionH>
          <wp:positionV relativeFrom="paragraph">
            <wp:posOffset>-255270</wp:posOffset>
          </wp:positionV>
          <wp:extent cx="696595" cy="800100"/>
          <wp:effectExtent l="0" t="0" r="8255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59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Arial Unicode MS" w:cs="Arial"/>
        <w:sz w:val="34"/>
        <w:szCs w:val="34"/>
        <w:lang w:val="de-CH"/>
      </w:rPr>
      <w:t xml:space="preserve">EINWOHNERGEMEINDE                   </w:t>
    </w:r>
    <w:r w:rsidRPr="00876319">
      <w:rPr>
        <w:rFonts w:eastAsia="Arial Unicode MS" w:cs="Arial"/>
        <w:sz w:val="34"/>
        <w:szCs w:val="34"/>
        <w:lang w:val="de-CH"/>
      </w:rPr>
      <w:t>LOHN-AMMANNSEGG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86019"/>
    <w:multiLevelType w:val="hybridMultilevel"/>
    <w:tmpl w:val="07965958"/>
    <w:lvl w:ilvl="0" w:tplc="D6E6C346">
      <w:start w:val="18"/>
      <w:numFmt w:val="bullet"/>
      <w:lvlText w:val=""/>
      <w:lvlJc w:val="left"/>
      <w:pPr>
        <w:tabs>
          <w:tab w:val="num" w:pos="2133"/>
        </w:tabs>
        <w:ind w:left="2133" w:hanging="1425"/>
      </w:pPr>
      <w:rPr>
        <w:rFonts w:ascii="Symbol" w:eastAsia="Times New Roman" w:hAnsi="Symbol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9EC0C81"/>
    <w:multiLevelType w:val="hybridMultilevel"/>
    <w:tmpl w:val="CE60E642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B0172"/>
    <w:multiLevelType w:val="hybridMultilevel"/>
    <w:tmpl w:val="E7FC5FA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9EF"/>
    <w:rsid w:val="00006D8F"/>
    <w:rsid w:val="00010549"/>
    <w:rsid w:val="00037569"/>
    <w:rsid w:val="00051FC2"/>
    <w:rsid w:val="00056D53"/>
    <w:rsid w:val="000577E0"/>
    <w:rsid w:val="00064762"/>
    <w:rsid w:val="000716A8"/>
    <w:rsid w:val="0008282F"/>
    <w:rsid w:val="0009339F"/>
    <w:rsid w:val="000B2494"/>
    <w:rsid w:val="000B55CF"/>
    <w:rsid w:val="000E1A68"/>
    <w:rsid w:val="000E6BE0"/>
    <w:rsid w:val="000F454A"/>
    <w:rsid w:val="000F54B9"/>
    <w:rsid w:val="001049B0"/>
    <w:rsid w:val="00106C83"/>
    <w:rsid w:val="00127061"/>
    <w:rsid w:val="00141449"/>
    <w:rsid w:val="0016504F"/>
    <w:rsid w:val="001722DC"/>
    <w:rsid w:val="00176DC6"/>
    <w:rsid w:val="00177994"/>
    <w:rsid w:val="001813EE"/>
    <w:rsid w:val="0018385E"/>
    <w:rsid w:val="00185215"/>
    <w:rsid w:val="00194236"/>
    <w:rsid w:val="001A73D8"/>
    <w:rsid w:val="001D35FF"/>
    <w:rsid w:val="001D77AB"/>
    <w:rsid w:val="001F724C"/>
    <w:rsid w:val="002305F6"/>
    <w:rsid w:val="00230FBA"/>
    <w:rsid w:val="002346B2"/>
    <w:rsid w:val="0023614C"/>
    <w:rsid w:val="002569EF"/>
    <w:rsid w:val="00274121"/>
    <w:rsid w:val="00282B7B"/>
    <w:rsid w:val="00282C97"/>
    <w:rsid w:val="00295D0E"/>
    <w:rsid w:val="002B70E5"/>
    <w:rsid w:val="002C7741"/>
    <w:rsid w:val="002E17B2"/>
    <w:rsid w:val="002E5632"/>
    <w:rsid w:val="00301AB6"/>
    <w:rsid w:val="00307006"/>
    <w:rsid w:val="003112EF"/>
    <w:rsid w:val="00322B2A"/>
    <w:rsid w:val="00335F49"/>
    <w:rsid w:val="003B10F5"/>
    <w:rsid w:val="003B6A41"/>
    <w:rsid w:val="003E017F"/>
    <w:rsid w:val="003E2E25"/>
    <w:rsid w:val="003E511C"/>
    <w:rsid w:val="00413850"/>
    <w:rsid w:val="00417266"/>
    <w:rsid w:val="00435033"/>
    <w:rsid w:val="00435B1A"/>
    <w:rsid w:val="0043669E"/>
    <w:rsid w:val="00440FB9"/>
    <w:rsid w:val="00452490"/>
    <w:rsid w:val="00452AD0"/>
    <w:rsid w:val="004713C9"/>
    <w:rsid w:val="00482A25"/>
    <w:rsid w:val="00496CFB"/>
    <w:rsid w:val="004A1CD7"/>
    <w:rsid w:val="004A57C1"/>
    <w:rsid w:val="004A7C07"/>
    <w:rsid w:val="004B4320"/>
    <w:rsid w:val="004D6E5B"/>
    <w:rsid w:val="004F49D6"/>
    <w:rsid w:val="00506358"/>
    <w:rsid w:val="00507A12"/>
    <w:rsid w:val="0052093D"/>
    <w:rsid w:val="00531830"/>
    <w:rsid w:val="00531DD2"/>
    <w:rsid w:val="005328B0"/>
    <w:rsid w:val="005336BE"/>
    <w:rsid w:val="00533A89"/>
    <w:rsid w:val="00545700"/>
    <w:rsid w:val="005461D7"/>
    <w:rsid w:val="005504D3"/>
    <w:rsid w:val="00575F32"/>
    <w:rsid w:val="00576B0E"/>
    <w:rsid w:val="005B27F3"/>
    <w:rsid w:val="005D3EE6"/>
    <w:rsid w:val="006000FC"/>
    <w:rsid w:val="00627D68"/>
    <w:rsid w:val="006305B6"/>
    <w:rsid w:val="00643562"/>
    <w:rsid w:val="00650387"/>
    <w:rsid w:val="00652509"/>
    <w:rsid w:val="00655F0A"/>
    <w:rsid w:val="00667BB4"/>
    <w:rsid w:val="00674183"/>
    <w:rsid w:val="0069386A"/>
    <w:rsid w:val="006A0D54"/>
    <w:rsid w:val="006F09EA"/>
    <w:rsid w:val="007269D1"/>
    <w:rsid w:val="00731DD7"/>
    <w:rsid w:val="00736324"/>
    <w:rsid w:val="0073682C"/>
    <w:rsid w:val="0075725E"/>
    <w:rsid w:val="00781165"/>
    <w:rsid w:val="00783110"/>
    <w:rsid w:val="00784B29"/>
    <w:rsid w:val="00796121"/>
    <w:rsid w:val="00796918"/>
    <w:rsid w:val="007A1842"/>
    <w:rsid w:val="007A2CBE"/>
    <w:rsid w:val="007C455E"/>
    <w:rsid w:val="007C6DB4"/>
    <w:rsid w:val="007D3147"/>
    <w:rsid w:val="00801A40"/>
    <w:rsid w:val="008240E6"/>
    <w:rsid w:val="008344AB"/>
    <w:rsid w:val="008418CB"/>
    <w:rsid w:val="00876319"/>
    <w:rsid w:val="0087751E"/>
    <w:rsid w:val="00880E77"/>
    <w:rsid w:val="00883E09"/>
    <w:rsid w:val="008870D7"/>
    <w:rsid w:val="008B3DDD"/>
    <w:rsid w:val="008C2EA7"/>
    <w:rsid w:val="008E7FC9"/>
    <w:rsid w:val="008F392A"/>
    <w:rsid w:val="008F45AB"/>
    <w:rsid w:val="00905447"/>
    <w:rsid w:val="00906130"/>
    <w:rsid w:val="00907847"/>
    <w:rsid w:val="00910871"/>
    <w:rsid w:val="00941538"/>
    <w:rsid w:val="009455E8"/>
    <w:rsid w:val="0099063C"/>
    <w:rsid w:val="009A7F30"/>
    <w:rsid w:val="009B4485"/>
    <w:rsid w:val="009B5F10"/>
    <w:rsid w:val="009C570E"/>
    <w:rsid w:val="009D704B"/>
    <w:rsid w:val="009D7292"/>
    <w:rsid w:val="00A07F24"/>
    <w:rsid w:val="00A14227"/>
    <w:rsid w:val="00A17BC9"/>
    <w:rsid w:val="00A40760"/>
    <w:rsid w:val="00A44520"/>
    <w:rsid w:val="00A529CD"/>
    <w:rsid w:val="00A56A5C"/>
    <w:rsid w:val="00A73F61"/>
    <w:rsid w:val="00A84A68"/>
    <w:rsid w:val="00A90E56"/>
    <w:rsid w:val="00A955BB"/>
    <w:rsid w:val="00A97FD1"/>
    <w:rsid w:val="00AA2E7E"/>
    <w:rsid w:val="00AA3CB2"/>
    <w:rsid w:val="00AA60C5"/>
    <w:rsid w:val="00AA630B"/>
    <w:rsid w:val="00AD0702"/>
    <w:rsid w:val="00AD5952"/>
    <w:rsid w:val="00AE2E7D"/>
    <w:rsid w:val="00AE799D"/>
    <w:rsid w:val="00B07478"/>
    <w:rsid w:val="00B136D2"/>
    <w:rsid w:val="00B170C8"/>
    <w:rsid w:val="00B17567"/>
    <w:rsid w:val="00B2643F"/>
    <w:rsid w:val="00B36D1F"/>
    <w:rsid w:val="00B42EE7"/>
    <w:rsid w:val="00B4539B"/>
    <w:rsid w:val="00B5056C"/>
    <w:rsid w:val="00B61467"/>
    <w:rsid w:val="00B72561"/>
    <w:rsid w:val="00B77EEC"/>
    <w:rsid w:val="00B96773"/>
    <w:rsid w:val="00BA6238"/>
    <w:rsid w:val="00BA71FC"/>
    <w:rsid w:val="00BD61F3"/>
    <w:rsid w:val="00BE18FC"/>
    <w:rsid w:val="00BF3822"/>
    <w:rsid w:val="00C03AAF"/>
    <w:rsid w:val="00C16CB6"/>
    <w:rsid w:val="00C2522C"/>
    <w:rsid w:val="00C27833"/>
    <w:rsid w:val="00C37792"/>
    <w:rsid w:val="00C409E1"/>
    <w:rsid w:val="00C40AA3"/>
    <w:rsid w:val="00C440A8"/>
    <w:rsid w:val="00C50D71"/>
    <w:rsid w:val="00C6746D"/>
    <w:rsid w:val="00C71007"/>
    <w:rsid w:val="00C910C6"/>
    <w:rsid w:val="00CA5FE0"/>
    <w:rsid w:val="00CA7F94"/>
    <w:rsid w:val="00CC7621"/>
    <w:rsid w:val="00CD1749"/>
    <w:rsid w:val="00CD6BAF"/>
    <w:rsid w:val="00CE1BC8"/>
    <w:rsid w:val="00D30B0A"/>
    <w:rsid w:val="00D360CB"/>
    <w:rsid w:val="00D367FE"/>
    <w:rsid w:val="00D43B49"/>
    <w:rsid w:val="00D5390B"/>
    <w:rsid w:val="00D54105"/>
    <w:rsid w:val="00DA0639"/>
    <w:rsid w:val="00DB1ADF"/>
    <w:rsid w:val="00DE53B5"/>
    <w:rsid w:val="00DF0660"/>
    <w:rsid w:val="00DF6739"/>
    <w:rsid w:val="00E02287"/>
    <w:rsid w:val="00E02F25"/>
    <w:rsid w:val="00E058A5"/>
    <w:rsid w:val="00E05A42"/>
    <w:rsid w:val="00E10748"/>
    <w:rsid w:val="00E248F4"/>
    <w:rsid w:val="00E30561"/>
    <w:rsid w:val="00E34DDE"/>
    <w:rsid w:val="00E57004"/>
    <w:rsid w:val="00E661F2"/>
    <w:rsid w:val="00E70E7E"/>
    <w:rsid w:val="00E742CF"/>
    <w:rsid w:val="00E84694"/>
    <w:rsid w:val="00E9096A"/>
    <w:rsid w:val="00E97378"/>
    <w:rsid w:val="00EB34CB"/>
    <w:rsid w:val="00EC67A8"/>
    <w:rsid w:val="00ED4DB2"/>
    <w:rsid w:val="00F06A9E"/>
    <w:rsid w:val="00F1029F"/>
    <w:rsid w:val="00F83FC1"/>
    <w:rsid w:val="00FA3EF8"/>
    <w:rsid w:val="00FA67EF"/>
    <w:rsid w:val="00FB4338"/>
    <w:rsid w:val="00FC19F5"/>
    <w:rsid w:val="00FD0EF8"/>
    <w:rsid w:val="00FD10AE"/>
    <w:rsid w:val="00FD6CD4"/>
    <w:rsid w:val="00FE4EBF"/>
    <w:rsid w:val="00FF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4E0DDA4F"/>
  <w15:docId w15:val="{EC4E5C02-D1FF-4DD6-AFAA-8067D1F21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18CB"/>
    <w:rPr>
      <w:rFonts w:ascii="Arial" w:hAnsi="Arial"/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37792"/>
    <w:pPr>
      <w:keepNext/>
      <w:tabs>
        <w:tab w:val="left" w:pos="900"/>
      </w:tabs>
      <w:outlineLvl w:val="0"/>
    </w:pPr>
    <w:rPr>
      <w:sz w:val="28"/>
      <w:lang w:val="de-DE"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E4E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17567"/>
    <w:pPr>
      <w:keepNext/>
      <w:spacing w:before="240" w:after="60"/>
      <w:outlineLvl w:val="2"/>
    </w:pPr>
    <w:rPr>
      <w:rFonts w:cs="Arial"/>
      <w:b/>
      <w:bCs/>
      <w:sz w:val="26"/>
      <w:szCs w:val="26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8418CB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berschrift2Zchn">
    <w:name w:val="Überschrift 2 Zchn"/>
    <w:link w:val="berschrift2"/>
    <w:uiPriority w:val="9"/>
    <w:semiHidden/>
    <w:locked/>
    <w:rsid w:val="00FE4EBF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berschrift3Zchn">
    <w:name w:val="Überschrift 3 Zchn"/>
    <w:link w:val="berschrift3"/>
    <w:uiPriority w:val="9"/>
    <w:locked/>
    <w:rsid w:val="00B17567"/>
    <w:rPr>
      <w:rFonts w:ascii="Arial" w:hAnsi="Arial" w:cs="Arial"/>
      <w:b/>
      <w:bCs/>
      <w:sz w:val="26"/>
      <w:szCs w:val="26"/>
      <w:lang w:val="de-CH" w:eastAsia="de-CH"/>
    </w:rPr>
  </w:style>
  <w:style w:type="paragraph" w:styleId="Kopfzeile">
    <w:name w:val="header"/>
    <w:basedOn w:val="Standard"/>
    <w:link w:val="KopfzeileZchn"/>
    <w:uiPriority w:val="99"/>
    <w:rsid w:val="002569EF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link w:val="Kopfzeile"/>
    <w:uiPriority w:val="99"/>
    <w:semiHidden/>
    <w:locked/>
    <w:rsid w:val="008418CB"/>
    <w:rPr>
      <w:rFonts w:ascii="Arial" w:hAnsi="Arial" w:cs="Times New Roman"/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rsid w:val="002569EF"/>
    <w:pPr>
      <w:tabs>
        <w:tab w:val="center" w:pos="4320"/>
        <w:tab w:val="right" w:pos="8640"/>
      </w:tabs>
    </w:pPr>
  </w:style>
  <w:style w:type="character" w:customStyle="1" w:styleId="FuzeileZchn">
    <w:name w:val="Fußzeile Zchn"/>
    <w:link w:val="Fuzeile"/>
    <w:uiPriority w:val="99"/>
    <w:semiHidden/>
    <w:locked/>
    <w:rsid w:val="008418CB"/>
    <w:rPr>
      <w:rFonts w:ascii="Arial" w:hAnsi="Arial" w:cs="Times New Roman"/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2569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8418CB"/>
    <w:rPr>
      <w:rFonts w:ascii="Tahoma" w:hAnsi="Tahoma" w:cs="Tahoma"/>
      <w:sz w:val="16"/>
      <w:szCs w:val="16"/>
      <w:lang w:val="en-US" w:eastAsia="en-US"/>
    </w:rPr>
  </w:style>
  <w:style w:type="paragraph" w:styleId="Listenabsatz">
    <w:name w:val="List Paragraph"/>
    <w:basedOn w:val="Standard"/>
    <w:uiPriority w:val="34"/>
    <w:rsid w:val="00E661F2"/>
    <w:pPr>
      <w:ind w:left="720"/>
      <w:contextualSpacing/>
    </w:pPr>
    <w:rPr>
      <w:szCs w:val="22"/>
      <w:lang w:val="de-CH"/>
    </w:rPr>
  </w:style>
  <w:style w:type="paragraph" w:styleId="Textkrper-Zeileneinzug">
    <w:name w:val="Body Text Indent"/>
    <w:basedOn w:val="Standard"/>
    <w:link w:val="Textkrper-ZeileneinzugZchn"/>
    <w:uiPriority w:val="99"/>
    <w:rsid w:val="00FE4EBF"/>
    <w:pPr>
      <w:ind w:left="1416"/>
    </w:pPr>
    <w:rPr>
      <w:rFonts w:ascii="sans-serif" w:hAnsi="sans-serif"/>
      <w:szCs w:val="20"/>
      <w:lang w:val="de-DE" w:eastAsia="de-DE"/>
    </w:rPr>
  </w:style>
  <w:style w:type="character" w:customStyle="1" w:styleId="Textkrper-ZeileneinzugZchn">
    <w:name w:val="Textkörper-Zeileneinzug Zchn"/>
    <w:link w:val="Textkrper-Zeileneinzug"/>
    <w:uiPriority w:val="99"/>
    <w:locked/>
    <w:rsid w:val="00FE4EBF"/>
    <w:rPr>
      <w:rFonts w:ascii="sans-serif" w:hAnsi="sans-serif" w:cs="Times New Roman"/>
      <w:sz w:val="24"/>
    </w:rPr>
  </w:style>
  <w:style w:type="paragraph" w:styleId="Textkrper">
    <w:name w:val="Body Text"/>
    <w:basedOn w:val="Standard"/>
    <w:link w:val="TextkrperZchn"/>
    <w:uiPriority w:val="99"/>
    <w:rsid w:val="00FE4EBF"/>
    <w:pPr>
      <w:jc w:val="center"/>
    </w:pPr>
    <w:rPr>
      <w:rFonts w:cs="Arial"/>
      <w:b/>
      <w:bCs/>
      <w:sz w:val="28"/>
      <w:szCs w:val="20"/>
      <w:lang w:val="de-DE" w:eastAsia="de-DE"/>
    </w:rPr>
  </w:style>
  <w:style w:type="character" w:customStyle="1" w:styleId="TextkrperZchn">
    <w:name w:val="Textkörper Zchn"/>
    <w:link w:val="Textkrper"/>
    <w:uiPriority w:val="99"/>
    <w:locked/>
    <w:rsid w:val="00FE4EBF"/>
    <w:rPr>
      <w:rFonts w:ascii="Arial" w:hAnsi="Arial" w:cs="Arial"/>
      <w:b/>
      <w:bCs/>
      <w:sz w:val="28"/>
    </w:rPr>
  </w:style>
  <w:style w:type="paragraph" w:styleId="Textkrper-Einzug2">
    <w:name w:val="Body Text Indent 2"/>
    <w:basedOn w:val="Standard"/>
    <w:link w:val="Textkrper-Einzug2Zchn"/>
    <w:uiPriority w:val="99"/>
    <w:rsid w:val="00FE4EBF"/>
    <w:pPr>
      <w:ind w:left="2124" w:hanging="2124"/>
    </w:pPr>
    <w:rPr>
      <w:rFonts w:cs="Arial"/>
      <w:bCs/>
      <w:szCs w:val="20"/>
      <w:lang w:val="de-DE" w:eastAsia="de-DE"/>
    </w:rPr>
  </w:style>
  <w:style w:type="character" w:customStyle="1" w:styleId="Textkrper-Einzug2Zchn">
    <w:name w:val="Textkörper-Einzug 2 Zchn"/>
    <w:link w:val="Textkrper-Einzug2"/>
    <w:uiPriority w:val="99"/>
    <w:locked/>
    <w:rsid w:val="00FE4EBF"/>
    <w:rPr>
      <w:rFonts w:ascii="Arial" w:hAnsi="Arial" w:cs="Arial"/>
      <w:bCs/>
      <w:sz w:val="24"/>
    </w:rPr>
  </w:style>
  <w:style w:type="character" w:styleId="Hyperlink">
    <w:name w:val="Hyperlink"/>
    <w:uiPriority w:val="99"/>
    <w:rsid w:val="00FE4EBF"/>
    <w:rPr>
      <w:rFonts w:cs="Times New Roman"/>
      <w:color w:val="0000FF"/>
      <w:u w:val="single"/>
    </w:rPr>
  </w:style>
  <w:style w:type="paragraph" w:customStyle="1" w:styleId="Default">
    <w:name w:val="Default"/>
    <w:rsid w:val="00B9677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de-DE" w:eastAsia="en-US"/>
    </w:rPr>
  </w:style>
  <w:style w:type="character" w:styleId="Platzhaltertext">
    <w:name w:val="Placeholder Text"/>
    <w:basedOn w:val="Absatz-Standardschriftart"/>
    <w:uiPriority w:val="99"/>
    <w:semiHidden/>
    <w:rsid w:val="00E30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1F6F5D-D013-47D9-85C4-57D465C8B7E5}"/>
      </w:docPartPr>
      <w:docPartBody>
        <w:p w:rsidR="00BB6DFF" w:rsidRDefault="00CD4BF0">
          <w:r w:rsidRPr="00C96A5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82DECF-883F-4F09-9896-37DACBF5AC9B}"/>
      </w:docPartPr>
      <w:docPartBody>
        <w:p w:rsidR="00BB6DFF" w:rsidRDefault="00CD4BF0">
          <w:r w:rsidRPr="00C96A50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047C812B909D44A8BE7455ED03BED0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877246-29AA-4F76-A91B-F81FD17BD270}"/>
      </w:docPartPr>
      <w:docPartBody>
        <w:p w:rsidR="00000000" w:rsidRDefault="00BB6DFF" w:rsidP="00BB6DFF">
          <w:pPr>
            <w:pStyle w:val="047C812B909D44A8BE7455ED03BED0FF"/>
          </w:pPr>
          <w:r w:rsidRPr="00C96A5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-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BF0"/>
    <w:rsid w:val="00BB6DFF"/>
    <w:rsid w:val="00CD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B6DFF"/>
    <w:rPr>
      <w:color w:val="808080"/>
    </w:rPr>
  </w:style>
  <w:style w:type="paragraph" w:customStyle="1" w:styleId="047C812B909D44A8BE7455ED03BED0FF">
    <w:name w:val="047C812B909D44A8BE7455ED03BED0FF"/>
    <w:rsid w:val="00BB6D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4C86CC2F.dotm</Template>
  <TotalTime>0</TotalTime>
  <Pages>1</Pages>
  <Words>144</Words>
  <Characters>1308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Rolf Bischoff</dc:creator>
  <cp:lastModifiedBy>Dominique Montigel</cp:lastModifiedBy>
  <cp:revision>7</cp:revision>
  <cp:lastPrinted>2014-01-09T13:46:00Z</cp:lastPrinted>
  <dcterms:created xsi:type="dcterms:W3CDTF">2020-11-12T11:41:00Z</dcterms:created>
  <dcterms:modified xsi:type="dcterms:W3CDTF">2021-04-19T08:56:00Z</dcterms:modified>
</cp:coreProperties>
</file>